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EE" w:rsidRDefault="001C29EE">
      <w:pPr>
        <w:tabs>
          <w:tab w:val="left" w:pos="3975"/>
          <w:tab w:val="left" w:pos="5325"/>
          <w:tab w:val="left" w:pos="11294"/>
        </w:tabs>
        <w:spacing w:line="300" w:lineRule="auto"/>
        <w:ind w:left="-142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mallCaps/>
          <w:sz w:val="23"/>
          <w:szCs w:val="23"/>
        </w:rPr>
        <w:t>INITIATEUR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Urgence</w:t>
      </w:r>
      <w:r>
        <w:rPr>
          <w:rFonts w:ascii="Times New Roman" w:hAnsi="Times New Roman" w:cs="Times New Roman"/>
          <w:b/>
          <w:bCs/>
          <w:sz w:val="17"/>
          <w:szCs w:val="17"/>
        </w:rPr>
        <w:t> </w:t>
      </w:r>
      <w:r w:rsidR="001B498E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B498E">
        <w:rPr>
          <w:rFonts w:ascii="Times New Roman" w:hAnsi="Times New Roman" w:cs="Times New Roman"/>
          <w:sz w:val="19"/>
          <w:szCs w:val="19"/>
        </w:rPr>
        <w:instrText xml:space="preserve"> FORMCHECKBOX </w:instrText>
      </w:r>
      <w:r w:rsidR="000E486D">
        <w:rPr>
          <w:rFonts w:ascii="Times New Roman" w:hAnsi="Times New Roman" w:cs="Times New Roman"/>
          <w:sz w:val="19"/>
          <w:szCs w:val="19"/>
        </w:rPr>
      </w:r>
      <w:r w:rsidR="000E486D">
        <w:rPr>
          <w:rFonts w:ascii="Times New Roman" w:hAnsi="Times New Roman" w:cs="Times New Roman"/>
          <w:sz w:val="19"/>
          <w:szCs w:val="19"/>
        </w:rPr>
        <w:fldChar w:fldCharType="separate"/>
      </w:r>
      <w:r w:rsidR="001B498E">
        <w:rPr>
          <w:rFonts w:ascii="Times New Roman" w:hAnsi="Times New Roman" w:cs="Times New Roman"/>
          <w:sz w:val="19"/>
          <w:szCs w:val="19"/>
        </w:rPr>
        <w:fldChar w:fldCharType="end"/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mallCaps/>
          <w:sz w:val="23"/>
          <w:szCs w:val="23"/>
        </w:rPr>
        <w:t>GESTIONNAIRE D’EMPRISES PUBLIQUES</w:t>
      </w: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300"/>
        <w:gridCol w:w="5448"/>
      </w:tblGrid>
      <w:tr w:rsidR="001C29EE">
        <w:tc>
          <w:tcPr>
            <w:tcW w:w="5167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9EE" w:rsidRPr="001B14FB" w:rsidRDefault="00224900" w:rsidP="009F7E35">
            <w:pPr>
              <w:tabs>
                <w:tab w:val="left" w:pos="4395"/>
                <w:tab w:val="left" w:pos="5670"/>
                <w:tab w:val="left" w:pos="11294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0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Coordonnées du représentant (ou apposer une carte d’affaires)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C29EE" w:rsidRPr="001B14FB" w:rsidRDefault="00224900">
            <w:pPr>
              <w:tabs>
                <w:tab w:val="left" w:pos="4395"/>
                <w:tab w:val="left" w:pos="5670"/>
                <w:tab w:val="left" w:pos="11294"/>
              </w:tabs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2490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Coordonnées du représentant (ou apposer une carte d’affaires)</w:t>
            </w:r>
          </w:p>
        </w:tc>
      </w:tr>
      <w:tr w:rsidR="001C29EE">
        <w:tc>
          <w:tcPr>
            <w:tcW w:w="5167" w:type="dxa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1B14FB" w:rsidRDefault="009F7E35" w:rsidP="009F7E35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0" w:name="Texte26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1B14FB" w:rsidRDefault="00A640BC" w:rsidP="001B14FB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</w:tr>
      <w:tr w:rsidR="001C29EE">
        <w:tc>
          <w:tcPr>
            <w:tcW w:w="51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1C29EE">
        <w:tc>
          <w:tcPr>
            <w:tcW w:w="51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 w:rsidP="009A468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</w:tc>
      </w:tr>
      <w:tr w:rsidR="001C29EE">
        <w:tc>
          <w:tcPr>
            <w:tcW w:w="51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0497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1C29EE">
        <w:tc>
          <w:tcPr>
            <w:tcW w:w="5167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9" w:name="Texte20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</w:tr>
      <w:tr w:rsidR="001C29EE">
        <w:tc>
          <w:tcPr>
            <w:tcW w:w="5167" w:type="dxa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29EE" w:rsidRPr="001B14FB" w:rsidRDefault="00A640BC" w:rsidP="009F7E35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29EE" w:rsidRDefault="001C29EE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5448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9EE" w:rsidRPr="001B14FB" w:rsidRDefault="00A640BC">
            <w:pPr>
              <w:tabs>
                <w:tab w:val="left" w:pos="4395"/>
                <w:tab w:val="left" w:pos="5670"/>
                <w:tab w:val="left" w:pos="1129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  <w:r w:rsidR="0073084B" w:rsidRPr="001B14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1C29EE" w:rsidRPr="00855B49" w:rsidRDefault="001C29EE">
      <w:pPr>
        <w:tabs>
          <w:tab w:val="left" w:pos="5325"/>
          <w:tab w:val="left" w:pos="11294"/>
        </w:tabs>
        <w:spacing w:before="120" w:line="300" w:lineRule="auto"/>
        <w:ind w:left="-142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IDENTIFICATION DES TRAVAUX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CD0ED2" w:rsidRPr="00855B49">
        <w:rPr>
          <w:rFonts w:ascii="Times New Roman" w:hAnsi="Times New Roman" w:cs="Times New Roman"/>
          <w:b/>
          <w:bCs/>
          <w:sz w:val="23"/>
          <w:szCs w:val="23"/>
        </w:rPr>
        <w:t>CONSENTEMENT</w:t>
      </w:r>
    </w:p>
    <w:tbl>
      <w:tblPr>
        <w:tblW w:w="1091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42"/>
        <w:gridCol w:w="2614"/>
        <w:gridCol w:w="300"/>
        <w:gridCol w:w="1906"/>
        <w:gridCol w:w="141"/>
        <w:gridCol w:w="3402"/>
      </w:tblGrid>
      <w:tr w:rsidR="001C29EE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29EE" w:rsidRPr="000A6B6F" w:rsidRDefault="001C29EE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Titre et numéro du projet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A640BC" w:rsidP="008A1E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9EE" w:rsidRDefault="001C29EE" w:rsidP="008A1EA8">
            <w:pPr>
              <w:spacing w:before="120"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9EE" w:rsidRDefault="001C29EE" w:rsidP="008A1EA8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120"/>
              <w:rPr>
                <w:rFonts w:ascii="Times New Roman" w:hAnsi="Times New Roman" w:cs="Times New Roman"/>
                <w:sz w:val="19"/>
                <w:szCs w:val="19"/>
              </w:rPr>
            </w:pPr>
            <w:r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Travaux </w:t>
            </w:r>
            <w:r w:rsidR="00CD0ED2"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consentis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  <w:r w:rsidR="009B4EDA"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oui </w:t>
            </w:r>
            <w:r w:rsidR="00A640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498E"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="001B498E">
              <w:rPr>
                <w:rFonts w:ascii="Times New Roman" w:hAnsi="Times New Roman" w:cs="Times New Roman"/>
                <w:sz w:val="19"/>
                <w:szCs w:val="19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9"/>
              </w:rPr>
            </w:r>
            <w:r w:rsidR="000E486D"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 w:rsidR="001B498E"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13"/>
            <w:r>
              <w:rPr>
                <w:rFonts w:ascii="Times New Roman" w:hAnsi="Times New Roman" w:cs="Times New Roman"/>
                <w:sz w:val="19"/>
                <w:szCs w:val="19"/>
              </w:rPr>
              <w:tab/>
              <w:t>non</w:t>
            </w:r>
            <w:r w:rsidR="00A640B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"/>
            <w:r w:rsidR="001B498E">
              <w:rPr>
                <w:rFonts w:ascii="Times New Roman" w:hAnsi="Times New Roman" w:cs="Times New Roman"/>
                <w:sz w:val="19"/>
                <w:szCs w:val="18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  <w:fldChar w:fldCharType="separate"/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end"/>
            </w:r>
            <w:bookmarkEnd w:id="14"/>
          </w:p>
        </w:tc>
      </w:tr>
      <w:tr w:rsidR="001C29EE">
        <w:tc>
          <w:tcPr>
            <w:tcW w:w="51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9EE" w:rsidRPr="00950DF7" w:rsidRDefault="00A640B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29EE" w:rsidRDefault="001C29EE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29EE" w:rsidRDefault="00855B49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Plan de maintien de la circulation </w:t>
            </w:r>
            <w:r w:rsidR="001C29EE"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à fournir avant le début des travaux</w:t>
            </w:r>
            <w:r w:rsidR="00FA70C0" w:rsidRPr="000A6B6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              </w:t>
            </w:r>
            <w:r w:rsidR="00FA70C0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                   </w:t>
            </w:r>
            <w:r w:rsidR="00FA70C0">
              <w:rPr>
                <w:rFonts w:ascii="Times New Roman" w:hAnsi="Times New Roman" w:cs="Times New Roman"/>
                <w:sz w:val="19"/>
                <w:szCs w:val="19"/>
              </w:rPr>
              <w:t>oui</w:t>
            </w:r>
            <w:r w:rsidR="00DB4C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"/>
            <w:r w:rsidR="001B498E">
              <w:rPr>
                <w:rFonts w:ascii="Times New Roman" w:hAnsi="Times New Roman" w:cs="Times New Roman"/>
                <w:sz w:val="19"/>
                <w:szCs w:val="18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  <w:fldChar w:fldCharType="separate"/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end"/>
            </w:r>
            <w:bookmarkEnd w:id="16"/>
            <w:r w:rsidR="00FA70C0">
              <w:rPr>
                <w:rFonts w:ascii="Times New Roman" w:hAnsi="Times New Roman" w:cs="Times New Roman"/>
                <w:sz w:val="19"/>
                <w:szCs w:val="18"/>
              </w:rPr>
              <w:t xml:space="preserve">              </w:t>
            </w:r>
            <w:r w:rsidR="0040546E">
              <w:rPr>
                <w:rFonts w:ascii="Times New Roman" w:hAnsi="Times New Roman" w:cs="Times New Roman"/>
                <w:sz w:val="19"/>
                <w:szCs w:val="18"/>
              </w:rPr>
              <w:t xml:space="preserve"> </w:t>
            </w:r>
            <w:r w:rsidR="00FA70C0">
              <w:rPr>
                <w:rFonts w:ascii="Times New Roman" w:hAnsi="Times New Roman" w:cs="Times New Roman"/>
                <w:sz w:val="19"/>
                <w:szCs w:val="19"/>
              </w:rPr>
              <w:t>non</w:t>
            </w:r>
            <w:r w:rsidR="00A640BC">
              <w:rPr>
                <w:rFonts w:ascii="Times New Roman" w:hAnsi="Times New Roman" w:cs="Times New Roman"/>
                <w:sz w:val="19"/>
                <w:szCs w:val="18"/>
              </w:rPr>
              <w:t xml:space="preserve"> </w:t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="001B498E">
              <w:rPr>
                <w:rFonts w:ascii="Times New Roman" w:hAnsi="Times New Roman" w:cs="Times New Roman"/>
                <w:sz w:val="19"/>
                <w:szCs w:val="18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  <w:fldChar w:fldCharType="separate"/>
            </w:r>
            <w:r w:rsidR="001B498E">
              <w:rPr>
                <w:rFonts w:ascii="Times New Roman" w:hAnsi="Times New Roman" w:cs="Times New Roman"/>
                <w:sz w:val="19"/>
                <w:szCs w:val="18"/>
              </w:rPr>
              <w:fldChar w:fldCharType="end"/>
            </w:r>
            <w:bookmarkEnd w:id="17"/>
          </w:p>
        </w:tc>
      </w:tr>
      <w:tr w:rsidR="00CB2A1C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0C0" w:rsidRDefault="00FA70C0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Localisation des travaux</w:t>
            </w:r>
          </w:p>
        </w:tc>
        <w:tc>
          <w:tcPr>
            <w:tcW w:w="3039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A70C0" w:rsidRPr="00950DF7" w:rsidRDefault="00A640BC" w:rsidP="008A1E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8" w:name="Texte14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A70C0" w:rsidRDefault="00FA70C0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6" w:type="dxa"/>
            <w:tcBorders>
              <w:top w:val="nil"/>
              <w:left w:val="single" w:sz="12" w:space="0" w:color="auto"/>
            </w:tcBorders>
            <w:vAlign w:val="center"/>
          </w:tcPr>
          <w:p w:rsidR="00FA70C0" w:rsidRPr="0040546E" w:rsidRDefault="00FA70C0" w:rsidP="008A1EA8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546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Numéro de référence</w:t>
            </w:r>
          </w:p>
        </w:tc>
        <w:tc>
          <w:tcPr>
            <w:tcW w:w="3543" w:type="dxa"/>
            <w:gridSpan w:val="2"/>
            <w:tcBorders>
              <w:top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FA70C0" w:rsidRPr="001B14FB" w:rsidRDefault="00A640BC" w:rsidP="008A1EA8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9" w:name="Texte22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</w:tr>
      <w:tr w:rsidR="00CB2A1C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:rsidR="00FA70C0" w:rsidRDefault="00FA70C0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Adresse</w:t>
            </w:r>
          </w:p>
        </w:tc>
        <w:tc>
          <w:tcPr>
            <w:tcW w:w="3039" w:type="dxa"/>
            <w:gridSpan w:val="3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</w:tcPr>
          <w:p w:rsidR="00FA70C0" w:rsidRPr="00950DF7" w:rsidRDefault="00A640B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0" w:name="Texte15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70C0" w:rsidRDefault="00FA70C0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A70C0" w:rsidRPr="001B498E" w:rsidRDefault="001B498E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B498E">
              <w:rPr>
                <w:rFonts w:ascii="Times New Roman" w:hAnsi="Times New Roman" w:cs="Times New Roman"/>
                <w:sz w:val="18"/>
                <w:szCs w:val="18"/>
              </w:rPr>
              <w:t>(À utiliser lors de toute communication relative à ce projet)</w:t>
            </w:r>
          </w:p>
        </w:tc>
      </w:tr>
      <w:tr w:rsidR="00CB2A1C">
        <w:tc>
          <w:tcPr>
            <w:tcW w:w="5166" w:type="dxa"/>
            <w:gridSpan w:val="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FA70C0" w:rsidRPr="00950DF7" w:rsidRDefault="00A640BC" w:rsidP="001B14F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Start w:id="22" w:name="_GoBack"/>
            <w:bookmarkEnd w:id="21"/>
            <w:bookmarkEnd w:id="22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70C0" w:rsidRDefault="00FA70C0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A70C0" w:rsidRDefault="00FA70C0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 w:rsidRPr="00855B4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Consentement </w:t>
            </w:r>
            <w:r w:rsidR="004240F4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aux travaux décrits aux présentes, </w:t>
            </w:r>
            <w:r w:rsidRPr="00855B49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valable pour une période de six mois, soit jusqu'au</w:t>
            </w:r>
          </w:p>
        </w:tc>
      </w:tr>
      <w:tr w:rsidR="00CB2A1C">
        <w:tc>
          <w:tcPr>
            <w:tcW w:w="5166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A70C0" w:rsidRPr="00950DF7" w:rsidRDefault="00A640BC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3" w:name="Texte17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A70C0" w:rsidRDefault="00FA70C0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6" w:type="dxa"/>
            <w:tcBorders>
              <w:top w:val="nil"/>
              <w:left w:val="single" w:sz="12" w:space="0" w:color="auto"/>
              <w:bottom w:val="dotted" w:sz="6" w:space="0" w:color="auto"/>
            </w:tcBorders>
          </w:tcPr>
          <w:p w:rsidR="00FA70C0" w:rsidRPr="001B14FB" w:rsidRDefault="00A640BC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default w:val="jj/mm/aa"/>
                    <w:maxLength w:val="8"/>
                  </w:textInput>
                </w:ffData>
              </w:fldChar>
            </w:r>
            <w:bookmarkStart w:id="24" w:name="Texte24"/>
            <w:r w:rsidRPr="001B14FB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1B14FB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543" w:type="dxa"/>
            <w:gridSpan w:val="2"/>
            <w:tcBorders>
              <w:top w:val="nil"/>
              <w:right w:val="single" w:sz="12" w:space="0" w:color="auto"/>
            </w:tcBorders>
          </w:tcPr>
          <w:p w:rsidR="00FA70C0" w:rsidRDefault="008A1EA8">
            <w:pPr>
              <w:tabs>
                <w:tab w:val="left" w:pos="1914"/>
                <w:tab w:val="left" w:pos="3590"/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et renouvelable sur demande.</w:t>
            </w:r>
          </w:p>
        </w:tc>
      </w:tr>
      <w:tr w:rsidR="008A1EA8">
        <w:trPr>
          <w:trHeight w:val="282"/>
        </w:trPr>
        <w:tc>
          <w:tcPr>
            <w:tcW w:w="5166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0C0" w:rsidRPr="00950DF7" w:rsidRDefault="00A640B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bookmarkStart w:id="26" w:name="Texte25"/>
            <w:r w:rsidRPr="00950D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FA70C0" w:rsidRDefault="00FA70C0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47" w:type="dxa"/>
            <w:gridSpan w:val="2"/>
            <w:tcBorders>
              <w:left w:val="single" w:sz="12" w:space="0" w:color="auto"/>
            </w:tcBorders>
            <w:vAlign w:val="bottom"/>
          </w:tcPr>
          <w:p w:rsidR="00845FA7" w:rsidRPr="00845FA7" w:rsidRDefault="00845FA7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FA70C0" w:rsidRPr="009B4EDA" w:rsidRDefault="00EA4818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Exigences partic</w:t>
            </w:r>
            <w:r w:rsidR="009B4ED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ière</w:t>
            </w:r>
            <w:r w:rsidR="007A2B4F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</w:p>
        </w:tc>
        <w:tc>
          <w:tcPr>
            <w:tcW w:w="3402" w:type="dxa"/>
            <w:tcBorders>
              <w:left w:val="nil"/>
              <w:right w:val="single" w:sz="12" w:space="0" w:color="auto"/>
            </w:tcBorders>
            <w:vAlign w:val="center"/>
          </w:tcPr>
          <w:p w:rsidR="00FA70C0" w:rsidRPr="00950DF7" w:rsidRDefault="009F7E35" w:rsidP="009F7E35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</w:tr>
      <w:tr w:rsidR="001B14FB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14FB" w:rsidRDefault="001B14FB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Description des travaux</w:t>
            </w:r>
          </w:p>
        </w:tc>
        <w:tc>
          <w:tcPr>
            <w:tcW w:w="3039" w:type="dxa"/>
            <w:gridSpan w:val="3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B14FB" w:rsidRPr="00950DF7" w:rsidRDefault="0040546E" w:rsidP="008A1E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00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4FB" w:rsidRDefault="001B14FB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4FB" w:rsidRPr="001B14FB" w:rsidRDefault="00DB4C14" w:rsidP="001B14FB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8" w:name="Texte34"/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  <w:tr w:rsidR="001B14FB">
        <w:trPr>
          <w:trHeight w:val="298"/>
        </w:trPr>
        <w:tc>
          <w:tcPr>
            <w:tcW w:w="5166" w:type="dxa"/>
            <w:gridSpan w:val="4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B14FB" w:rsidRPr="00950DF7" w:rsidRDefault="001B14FB" w:rsidP="001B14F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9" w:name="Texte32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14FB" w:rsidRDefault="001B14FB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B14FB" w:rsidRPr="001B14FB" w:rsidRDefault="00DB4C14" w:rsidP="001B14FB">
            <w:pPr>
              <w:tabs>
                <w:tab w:val="right" w:leader="underscore" w:pos="5363"/>
              </w:tabs>
              <w:spacing w:line="300" w:lineRule="auto"/>
              <w:rPr>
                <w:rFonts w:ascii="Times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hAnsi="Times" w:cs="Times New Roman"/>
                <w:color w:val="000000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0" w:name="Texte35"/>
            <w:r>
              <w:rPr>
                <w:rFonts w:ascii="Times" w:hAnsi="Times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" w:hAnsi="Times" w:cs="Times New Roman"/>
                <w:color w:val="000000"/>
                <w:sz w:val="18"/>
                <w:szCs w:val="18"/>
              </w:rPr>
            </w:r>
            <w:r>
              <w:rPr>
                <w:rFonts w:ascii="Times" w:hAnsi="Times" w:cs="Times New Roman"/>
                <w:color w:val="000000"/>
                <w:sz w:val="18"/>
                <w:szCs w:val="18"/>
              </w:rPr>
              <w:fldChar w:fldCharType="separate"/>
            </w:r>
            <w:r w:rsidR="001159ED">
              <w:rPr>
                <w:rFonts w:ascii="Times" w:hAnsi="Times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" w:hAnsi="Times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" w:hAnsi="Times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" w:hAnsi="Times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" w:hAnsi="Times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" w:hAnsi="Times" w:cs="Times New Roman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</w:tr>
      <w:tr w:rsidR="001C29EE">
        <w:tc>
          <w:tcPr>
            <w:tcW w:w="5166" w:type="dxa"/>
            <w:gridSpan w:val="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9F7E35" w:rsidP="001B14F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1" w:name="Texte29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29EE" w:rsidRDefault="001C29EE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1B14FB" w:rsidRDefault="00DB4C14" w:rsidP="001B14FB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1C29EE">
        <w:tc>
          <w:tcPr>
            <w:tcW w:w="5166" w:type="dxa"/>
            <w:gridSpan w:val="4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9EE" w:rsidRPr="00950DF7" w:rsidRDefault="009F7E35" w:rsidP="001B14FB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C29EE" w:rsidRDefault="001C29EE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1B14FB" w:rsidRDefault="00DB4C14" w:rsidP="001B14FB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4" w:name="Texte46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8A1EA8"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29EE" w:rsidRDefault="001C29EE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Numéro du croquis/plan joint</w:t>
            </w:r>
          </w:p>
        </w:tc>
        <w:tc>
          <w:tcPr>
            <w:tcW w:w="2614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9EE" w:rsidRDefault="001C29EE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9EE" w:rsidRPr="001B14FB" w:rsidRDefault="00DB4C14" w:rsidP="001B14FB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6" w:name="Texte47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</w:tr>
      <w:tr w:rsidR="008A1EA8">
        <w:trPr>
          <w:trHeight w:val="247"/>
        </w:trPr>
        <w:tc>
          <w:tcPr>
            <w:tcW w:w="51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8A1E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00" w:type="dxa"/>
            <w:tcBorders>
              <w:top w:val="nil"/>
              <w:left w:val="single" w:sz="12" w:space="0" w:color="auto"/>
            </w:tcBorders>
            <w:vAlign w:val="center"/>
          </w:tcPr>
          <w:p w:rsidR="001C29EE" w:rsidRDefault="001C29EE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12" w:space="0" w:color="auto"/>
            </w:tcBorders>
            <w:vAlign w:val="center"/>
          </w:tcPr>
          <w:p w:rsidR="001C29EE" w:rsidRDefault="001C29EE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29EE" w:rsidRPr="001B14FB">
        <w:trPr>
          <w:cantSplit/>
          <w:trHeight w:val="247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29EE" w:rsidRDefault="001C29EE" w:rsidP="008A1EA8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Demandes particulières</w:t>
            </w:r>
          </w:p>
        </w:tc>
        <w:tc>
          <w:tcPr>
            <w:tcW w:w="2756" w:type="dxa"/>
            <w:gridSpan w:val="2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8A1EA8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00" w:type="dxa"/>
            <w:tcBorders>
              <w:top w:val="nil"/>
              <w:left w:val="single" w:sz="12" w:space="0" w:color="auto"/>
            </w:tcBorders>
            <w:vAlign w:val="center"/>
          </w:tcPr>
          <w:p w:rsidR="001C29EE" w:rsidRDefault="001C29EE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bottom w:val="single" w:sz="8" w:space="0" w:color="auto"/>
            </w:tcBorders>
            <w:vAlign w:val="center"/>
          </w:tcPr>
          <w:p w:rsidR="001C29EE" w:rsidRDefault="001C29EE" w:rsidP="008A1EA8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C29EE">
        <w:trPr>
          <w:trHeight w:val="247"/>
        </w:trPr>
        <w:tc>
          <w:tcPr>
            <w:tcW w:w="516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29EE" w:rsidRPr="00950DF7" w:rsidRDefault="00DB4C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Pr="00950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300" w:type="dxa"/>
            <w:tcBorders>
              <w:left w:val="single" w:sz="12" w:space="0" w:color="auto"/>
              <w:bottom w:val="nil"/>
            </w:tcBorders>
          </w:tcPr>
          <w:p w:rsidR="001C29EE" w:rsidRDefault="001C29EE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9" w:type="dxa"/>
            <w:gridSpan w:val="3"/>
            <w:tcBorders>
              <w:top w:val="single" w:sz="8" w:space="0" w:color="auto"/>
            </w:tcBorders>
          </w:tcPr>
          <w:p w:rsidR="001C29EE" w:rsidRDefault="001C29EE">
            <w:pPr>
              <w:tabs>
                <w:tab w:val="right" w:pos="510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ab/>
              <w:t xml:space="preserve">Date 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1C29EE" w:rsidRDefault="001C29EE">
      <w:pPr>
        <w:tabs>
          <w:tab w:val="left" w:pos="5325"/>
          <w:tab w:val="left" w:pos="11294"/>
        </w:tabs>
        <w:spacing w:before="120" w:line="300" w:lineRule="auto"/>
        <w:ind w:left="-142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ÉCHÉANCIER ET ENTRAVES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</w:rPr>
        <w:t>SUIVI</w:t>
      </w:r>
    </w:p>
    <w:tbl>
      <w:tblPr>
        <w:tblW w:w="10717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283"/>
        <w:gridCol w:w="426"/>
        <w:gridCol w:w="425"/>
        <w:gridCol w:w="456"/>
        <w:gridCol w:w="253"/>
        <w:gridCol w:w="425"/>
        <w:gridCol w:w="425"/>
        <w:gridCol w:w="356"/>
        <w:gridCol w:w="600"/>
        <w:gridCol w:w="525"/>
        <w:gridCol w:w="300"/>
        <w:gridCol w:w="1338"/>
        <w:gridCol w:w="1417"/>
        <w:gridCol w:w="2495"/>
      </w:tblGrid>
      <w:tr w:rsidR="0099205C">
        <w:trPr>
          <w:trHeight w:val="381"/>
        </w:trPr>
        <w:tc>
          <w:tcPr>
            <w:tcW w:w="2836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Date prévue de début des travaux</w:t>
            </w:r>
          </w:p>
        </w:tc>
        <w:tc>
          <w:tcPr>
            <w:tcW w:w="2331" w:type="dxa"/>
            <w:gridSpan w:val="5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40546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9EE" w:rsidRDefault="001C29EE" w:rsidP="0099205C">
            <w:pPr>
              <w:spacing w:line="300" w:lineRule="auto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Avis de début des travaux reçu l</w:t>
            </w:r>
            <w:r w:rsidR="0099205C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</w:t>
            </w:r>
          </w:p>
        </w:tc>
        <w:tc>
          <w:tcPr>
            <w:tcW w:w="2495" w:type="dxa"/>
            <w:tcBorders>
              <w:top w:val="single" w:sz="12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40546E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99205C">
        <w:tc>
          <w:tcPr>
            <w:tcW w:w="2836" w:type="dxa"/>
            <w:gridSpan w:val="7"/>
            <w:tcBorders>
              <w:left w:val="single" w:sz="12" w:space="0" w:color="auto"/>
            </w:tcBorders>
            <w:vAlign w:val="center"/>
          </w:tcPr>
          <w:p w:rsidR="001C29EE" w:rsidRDefault="001C29E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Date prévue de fin des travaux</w:t>
            </w:r>
          </w:p>
        </w:tc>
        <w:tc>
          <w:tcPr>
            <w:tcW w:w="2331" w:type="dxa"/>
            <w:gridSpan w:val="5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7E323E" w:rsidRPr="00950DF7" w:rsidRDefault="0040546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29EE" w:rsidRDefault="001C29E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Responsable du chantier</w:t>
            </w:r>
          </w:p>
        </w:tc>
        <w:tc>
          <w:tcPr>
            <w:tcW w:w="2495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0A6B6F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0" w:name="Texte33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</w:tr>
      <w:tr w:rsidR="001C29EE">
        <w:tc>
          <w:tcPr>
            <w:tcW w:w="1276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Entrepreneur </w:t>
            </w:r>
          </w:p>
        </w:tc>
        <w:tc>
          <w:tcPr>
            <w:tcW w:w="3891" w:type="dxa"/>
            <w:gridSpan w:val="9"/>
            <w:tcBorders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9F7E35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41" w:name="Texte31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9EE" w:rsidRDefault="001C29E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Téléphone 24 h/24 h</w:t>
            </w:r>
          </w:p>
        </w:tc>
        <w:tc>
          <w:tcPr>
            <w:tcW w:w="2495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2" w:name="Texte41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</w:p>
        </w:tc>
      </w:tr>
      <w:tr w:rsidR="001C29EE">
        <w:tc>
          <w:tcPr>
            <w:tcW w:w="851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Adresse </w:t>
            </w:r>
          </w:p>
        </w:tc>
        <w:tc>
          <w:tcPr>
            <w:tcW w:w="4316" w:type="dxa"/>
            <w:gridSpan w:val="11"/>
            <w:tcBorders>
              <w:top w:val="nil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99205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3" w:name="Texte49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9EE" w:rsidRDefault="001C29E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Date de début des travaux</w:t>
            </w:r>
          </w:p>
        </w:tc>
        <w:tc>
          <w:tcPr>
            <w:tcW w:w="2495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40546E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C29EE">
        <w:tc>
          <w:tcPr>
            <w:tcW w:w="5167" w:type="dxa"/>
            <w:gridSpan w:val="12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DB4C14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4" w:name="Texte50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29EE" w:rsidRDefault="001C29E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1C29EE" w:rsidRDefault="001C29EE" w:rsidP="0099205C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Date de fin des travaux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495" w:type="dxa"/>
            <w:tcBorders>
              <w:top w:val="dotted" w:sz="6" w:space="0" w:color="auto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1C29EE" w:rsidRPr="00950DF7" w:rsidRDefault="0040546E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</w:textInput>
                </w:ffData>
              </w:fldCha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B7F39">
        <w:tc>
          <w:tcPr>
            <w:tcW w:w="993" w:type="dxa"/>
            <w:gridSpan w:val="2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:rsidR="002B7F39" w:rsidRDefault="002B7F39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Téléphone                                               </w:t>
            </w:r>
          </w:p>
        </w:tc>
        <w:tc>
          <w:tcPr>
            <w:tcW w:w="1590" w:type="dxa"/>
            <w:gridSpan w:val="4"/>
            <w:tcBorders>
              <w:top w:val="dotted" w:sz="6" w:space="0" w:color="auto"/>
              <w:bottom w:val="dotted" w:sz="4" w:space="0" w:color="auto"/>
            </w:tcBorders>
            <w:vAlign w:val="center"/>
          </w:tcPr>
          <w:p w:rsidR="002B7F39" w:rsidRPr="00950DF7" w:rsidRDefault="0040546E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5" w:name="Texte69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78" w:type="dxa"/>
            <w:gridSpan w:val="2"/>
            <w:tcBorders>
              <w:top w:val="dotted" w:sz="6" w:space="0" w:color="auto"/>
            </w:tcBorders>
            <w:vAlign w:val="center"/>
          </w:tcPr>
          <w:p w:rsidR="002B7F39" w:rsidRDefault="002B7F39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Téléc.</w:t>
            </w:r>
          </w:p>
        </w:tc>
        <w:tc>
          <w:tcPr>
            <w:tcW w:w="1906" w:type="dxa"/>
            <w:gridSpan w:val="4"/>
            <w:tcBorders>
              <w:top w:val="dotted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7F39" w:rsidRPr="00950DF7" w:rsidRDefault="0040546E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6" w:name="Texte51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7F39" w:rsidRDefault="002B7F39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55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2B7F39" w:rsidRDefault="002B7F39" w:rsidP="0099205C">
            <w:pPr>
              <w:tabs>
                <w:tab w:val="right" w:leader="underscore" w:pos="5363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Écarts de conformité</w:t>
            </w:r>
          </w:p>
        </w:tc>
        <w:tc>
          <w:tcPr>
            <w:tcW w:w="2495" w:type="dxa"/>
            <w:tcBorders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40546E" w:rsidP="0040546E">
            <w:pPr>
              <w:tabs>
                <w:tab w:val="right" w:leader="underscore" w:pos="5363"/>
              </w:tabs>
              <w:spacing w:line="300" w:lineRule="auto"/>
              <w:ind w:left="-1285" w:firstLine="1285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47" w:name="Texte68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7"/>
          </w:p>
        </w:tc>
      </w:tr>
      <w:tr w:rsidR="002B7F39">
        <w:tc>
          <w:tcPr>
            <w:tcW w:w="993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2B7F39" w:rsidRDefault="002B7F39" w:rsidP="0099205C">
            <w:pPr>
              <w:tabs>
                <w:tab w:val="left" w:leader="underscore" w:pos="2977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Courriel</w:t>
            </w:r>
          </w:p>
        </w:tc>
        <w:tc>
          <w:tcPr>
            <w:tcW w:w="4174" w:type="dxa"/>
            <w:gridSpan w:val="10"/>
            <w:tcBorders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40546E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7F39" w:rsidRDefault="002B7F39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DB4C14" w:rsidP="00DB4C14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9" w:name="Texte43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9"/>
          </w:p>
        </w:tc>
      </w:tr>
      <w:tr w:rsidR="00D850AE">
        <w:tc>
          <w:tcPr>
            <w:tcW w:w="2836" w:type="dxa"/>
            <w:gridSpan w:val="7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850AE" w:rsidRDefault="00D850AE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Entrave à la circulation</w:t>
            </w:r>
          </w:p>
        </w:tc>
        <w:tc>
          <w:tcPr>
            <w:tcW w:w="8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850AE" w:rsidRDefault="00D850AE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oui</w:t>
            </w: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  <w:vAlign w:val="center"/>
          </w:tcPr>
          <w:p w:rsidR="00D850AE" w:rsidRDefault="00A640BC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6"/>
            <w:r>
              <w:rPr>
                <w:rFonts w:ascii="Times New Roman" w:hAnsi="Times New Roman" w:cs="Times New Roman"/>
                <w:sz w:val="19"/>
                <w:szCs w:val="18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9"/>
                <w:szCs w:val="18"/>
              </w:rPr>
              <w:fldChar w:fldCharType="end"/>
            </w:r>
            <w:bookmarkEnd w:id="50"/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vAlign w:val="center"/>
          </w:tcPr>
          <w:p w:rsidR="00D850AE" w:rsidRDefault="00D850AE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non</w:t>
            </w:r>
          </w:p>
        </w:tc>
        <w:tc>
          <w:tcPr>
            <w:tcW w:w="525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850AE" w:rsidRDefault="00A640BC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aseACocher7"/>
            <w:r>
              <w:rPr>
                <w:rFonts w:ascii="Times New Roman" w:hAnsi="Times New Roman" w:cs="Times New Roman"/>
                <w:sz w:val="19"/>
                <w:szCs w:val="18"/>
              </w:rPr>
              <w:instrText xml:space="preserve"> FORMCHECKBOX </w:instrText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</w:r>
            <w:r w:rsidR="000E486D">
              <w:rPr>
                <w:rFonts w:ascii="Times New Roman" w:hAnsi="Times New Roman" w:cs="Times New Roman"/>
                <w:sz w:val="19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9"/>
                <w:szCs w:val="18"/>
              </w:rPr>
              <w:fldChar w:fldCharType="end"/>
            </w:r>
            <w:bookmarkEnd w:id="5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50AE" w:rsidRDefault="00D850A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DB4C14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2" w:name="Texte44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2"/>
          </w:p>
        </w:tc>
      </w:tr>
      <w:tr w:rsidR="00DB4C14">
        <w:tc>
          <w:tcPr>
            <w:tcW w:w="1702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DB4C14" w:rsidRDefault="00DB4C14" w:rsidP="0099205C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S</w:t>
            </w:r>
            <w:bookmarkStart w:id="53" w:name="Texte45"/>
            <w:bookmarkStart w:id="54" w:name="Texte61"/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i oui, description</w:t>
            </w:r>
          </w:p>
        </w:tc>
        <w:tc>
          <w:tcPr>
            <w:tcW w:w="3465" w:type="dxa"/>
            <w:gridSpan w:val="8"/>
            <w:tcBorders>
              <w:top w:val="nil"/>
              <w:left w:val="nil"/>
              <w:bottom w:val="dotted" w:sz="6" w:space="0" w:color="auto"/>
              <w:right w:val="single" w:sz="12" w:space="0" w:color="auto"/>
            </w:tcBorders>
            <w:vAlign w:val="center"/>
          </w:tcPr>
          <w:p w:rsidR="00DB4C14" w:rsidRPr="00950DF7" w:rsidRDefault="00DB4C14" w:rsidP="0099205C">
            <w:pPr>
              <w:tabs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5" w:name="Texte52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B4C14" w:rsidRDefault="00DB4C14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bookmarkEnd w:id="53"/>
        <w:bookmarkEnd w:id="54"/>
        <w:tc>
          <w:tcPr>
            <w:tcW w:w="5250" w:type="dxa"/>
            <w:gridSpan w:val="3"/>
            <w:tcBorders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B4C14" w:rsidRPr="00950DF7" w:rsidRDefault="0040546E" w:rsidP="0040546E">
            <w:pPr>
              <w:tabs>
                <w:tab w:val="right" w:leader="underscore" w:pos="5363"/>
              </w:tabs>
              <w:spacing w:line="300" w:lineRule="auto"/>
              <w:ind w:left="-1772" w:firstLine="1763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56" w:name="Texte66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6"/>
          </w:p>
        </w:tc>
      </w:tr>
      <w:tr w:rsidR="00D850AE">
        <w:tc>
          <w:tcPr>
            <w:tcW w:w="516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left" w:pos="2552"/>
                <w:tab w:val="left" w:pos="3686"/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57" w:name="Texte64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850AE" w:rsidRDefault="00D850A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58" w:name="Texte62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8"/>
          </w:p>
        </w:tc>
      </w:tr>
      <w:tr w:rsidR="002B7F39">
        <w:trPr>
          <w:cantSplit/>
        </w:trPr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F39" w:rsidRDefault="002B7F39" w:rsidP="0099205C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 xml:space="preserve">Superficie des travaux : </w:t>
            </w:r>
          </w:p>
        </w:tc>
        <w:tc>
          <w:tcPr>
            <w:tcW w:w="3040" w:type="dxa"/>
            <w:gridSpan w:val="7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DB4C14" w:rsidP="0099205C">
            <w:pPr>
              <w:tabs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9" w:name="Texte53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7F39" w:rsidRDefault="002B7F39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F39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0" w:name="Texte63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0"/>
          </w:p>
        </w:tc>
      </w:tr>
      <w:tr w:rsidR="002B7F39">
        <w:trPr>
          <w:cantSplit/>
        </w:trPr>
        <w:tc>
          <w:tcPr>
            <w:tcW w:w="851" w:type="dxa"/>
            <w:tcBorders>
              <w:top w:val="nil"/>
              <w:left w:val="single" w:sz="12" w:space="0" w:color="auto"/>
            </w:tcBorders>
            <w:vAlign w:val="center"/>
          </w:tcPr>
          <w:p w:rsidR="002B7F39" w:rsidRDefault="002B7F39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Pavage</w:t>
            </w:r>
          </w:p>
        </w:tc>
        <w:tc>
          <w:tcPr>
            <w:tcW w:w="4316" w:type="dxa"/>
            <w:gridSpan w:val="11"/>
            <w:tcBorders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DB4C14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1" w:name="Texte54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7F39" w:rsidRDefault="002B7F39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B7F39" w:rsidRDefault="002B7F39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Facturation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2B7F39" w:rsidRPr="00950DF7" w:rsidRDefault="00342092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2" w:name="Texte57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2"/>
          </w:p>
        </w:tc>
      </w:tr>
      <w:tr w:rsidR="00D850AE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850AE" w:rsidRDefault="00D850AE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Trottoir</w:t>
            </w:r>
          </w:p>
        </w:tc>
        <w:tc>
          <w:tcPr>
            <w:tcW w:w="4316" w:type="dxa"/>
            <w:gridSpan w:val="11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3" w:name="Texte55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50AE" w:rsidRDefault="00D850A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nil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4"/>
          </w:p>
        </w:tc>
      </w:tr>
      <w:tr w:rsidR="00D850AE"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D850AE" w:rsidRDefault="00D850AE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before="40"/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Autres</w:t>
            </w:r>
          </w:p>
        </w:tc>
        <w:tc>
          <w:tcPr>
            <w:tcW w:w="4316" w:type="dxa"/>
            <w:gridSpan w:val="11"/>
            <w:tcBorders>
              <w:top w:val="dotted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5" w:name="Texte56"/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bCs/>
                <w:iCs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50AE" w:rsidRDefault="00D850A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6" w:name="Texte59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6"/>
          </w:p>
        </w:tc>
      </w:tr>
      <w:tr w:rsidR="00D850AE">
        <w:tc>
          <w:tcPr>
            <w:tcW w:w="516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left" w:pos="2056"/>
                <w:tab w:val="right" w:leader="underscore" w:pos="5316"/>
                <w:tab w:val="right" w:leader="underscore" w:pos="5364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7" w:name="Texte65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850AE" w:rsidRDefault="00D850AE" w:rsidP="0099205C">
            <w:pPr>
              <w:spacing w:line="30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0AE" w:rsidRPr="00950DF7" w:rsidRDefault="00DB4C14" w:rsidP="0099205C">
            <w:pPr>
              <w:tabs>
                <w:tab w:val="right" w:leader="underscore" w:pos="5363"/>
              </w:tabs>
              <w:spacing w:line="30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8" w:name="Texte60"/>
            <w:r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8"/>
          </w:p>
        </w:tc>
      </w:tr>
      <w:tr w:rsidR="00D850AE">
        <w:tc>
          <w:tcPr>
            <w:tcW w:w="5167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D850AE" w:rsidRPr="00A177C6" w:rsidRDefault="00D850AE" w:rsidP="00A177C6">
            <w:pPr>
              <w:tabs>
                <w:tab w:val="right" w:leader="underscore" w:pos="5364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50AE" w:rsidRDefault="00D850AE" w:rsidP="00A177C6">
            <w:pPr>
              <w:tabs>
                <w:tab w:val="right" w:leader="underscore" w:pos="5363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50AE" w:rsidRDefault="00D850AE">
            <w:pPr>
              <w:tabs>
                <w:tab w:val="right" w:leader="underscore" w:pos="5363"/>
              </w:tabs>
              <w:spacing w:before="1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850AE">
        <w:trPr>
          <w:trHeight w:val="242"/>
        </w:trPr>
        <w:tc>
          <w:tcPr>
            <w:tcW w:w="516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850AE" w:rsidRDefault="00D850AE">
            <w:pPr>
              <w:tabs>
                <w:tab w:val="right" w:pos="5025"/>
              </w:tabs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Signature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ab/>
              <w:t xml:space="preserve">Date 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  <w:maxLength w:val="10"/>
                  </w:textInput>
                </w:ffData>
              </w:fldCha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850AE" w:rsidRDefault="00D850AE">
            <w:pP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52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50AE" w:rsidRDefault="00D850AE">
            <w:pPr>
              <w:tabs>
                <w:tab w:val="right" w:pos="5104"/>
              </w:tabs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Signature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ab/>
              <w:t>Date</w:t>
            </w:r>
            <w:r w:rsidR="00DB4C14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/mm/aa"/>
                    <w:maxLength w:val="10"/>
                  </w:textInput>
                </w:ffData>
              </w:fldCha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1159ED">
              <w:rPr>
                <w:rFonts w:ascii="Times New Roman" w:hAnsi="Times New Roman" w:cs="Times New Roman"/>
                <w:noProof/>
                <w:sz w:val="18"/>
                <w:szCs w:val="18"/>
              </w:rPr>
              <w:t>jj/mm/aa</w:t>
            </w:r>
            <w:r w:rsidR="0040546E" w:rsidRPr="00950DF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256C71" w:rsidRDefault="00256C71">
      <w:pPr>
        <w:rPr>
          <w:sz w:val="21"/>
          <w:szCs w:val="21"/>
        </w:rPr>
      </w:pPr>
    </w:p>
    <w:p w:rsidR="00DD789A" w:rsidRPr="00DD789A" w:rsidRDefault="00DD789A">
      <w:pPr>
        <w:rPr>
          <w:rFonts w:ascii="Times New Roman" w:hAnsi="Times New Roman" w:cs="Times New Roman"/>
          <w:sz w:val="21"/>
          <w:szCs w:val="21"/>
        </w:rPr>
      </w:pPr>
      <w:r w:rsidRPr="00DD789A">
        <w:rPr>
          <w:rFonts w:ascii="Times New Roman" w:hAnsi="Times New Roman" w:cs="Times New Roman"/>
          <w:sz w:val="21"/>
          <w:szCs w:val="21"/>
        </w:rPr>
        <w:t>Faire parvenir le formulaire par courriel à : travauxpublics@blainville.ca</w:t>
      </w:r>
    </w:p>
    <w:sectPr w:rsidR="00DD789A" w:rsidRPr="00DD789A">
      <w:headerReference w:type="default" r:id="rId6"/>
      <w:pgSz w:w="12242" w:h="15842" w:code="1"/>
      <w:pgMar w:top="318" w:right="964" w:bottom="318" w:left="964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86D" w:rsidRDefault="000E486D">
      <w:r>
        <w:separator/>
      </w:r>
    </w:p>
  </w:endnote>
  <w:endnote w:type="continuationSeparator" w:id="0">
    <w:p w:rsidR="000E486D" w:rsidRDefault="000E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86D" w:rsidRDefault="000E486D">
      <w:r>
        <w:separator/>
      </w:r>
    </w:p>
  </w:footnote>
  <w:footnote w:type="continuationSeparator" w:id="0">
    <w:p w:rsidR="000E486D" w:rsidRDefault="000E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36D" w:rsidRPr="00855B49" w:rsidRDefault="00DD789A" w:rsidP="00DD789A">
    <w:pPr>
      <w:pStyle w:val="Titre"/>
      <w:jc w:val="left"/>
      <w:rPr>
        <w:sz w:val="31"/>
        <w:szCs w:val="31"/>
      </w:rPr>
    </w:pPr>
    <w:r>
      <w:rPr>
        <w:noProof/>
        <w:sz w:val="31"/>
        <w:szCs w:val="31"/>
      </w:rPr>
      <w:drawing>
        <wp:inline distT="0" distB="0" distL="0" distR="0">
          <wp:extent cx="1161288" cy="329184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inville_inspirante_h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88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1"/>
        <w:szCs w:val="31"/>
      </w:rPr>
      <w:t xml:space="preserve">          </w:t>
    </w:r>
    <w:r w:rsidR="00C6236D" w:rsidRPr="00855B49">
      <w:rPr>
        <w:sz w:val="31"/>
        <w:szCs w:val="31"/>
      </w:rPr>
      <w:t>DE</w:t>
    </w:r>
    <w:r w:rsidR="00351E51">
      <w:rPr>
        <w:sz w:val="31"/>
        <w:szCs w:val="31"/>
      </w:rPr>
      <w:t>MANDE DE CONSENTEMENT MUNICIPAL</w:t>
    </w:r>
  </w:p>
  <w:p w:rsidR="00C6236D" w:rsidRDefault="00C6236D">
    <w:pPr>
      <w:pStyle w:val="Titre"/>
      <w:rPr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0"/>
    <w:rsid w:val="0005469E"/>
    <w:rsid w:val="000A6B6F"/>
    <w:rsid w:val="000C3DE6"/>
    <w:rsid w:val="000C6312"/>
    <w:rsid w:val="000D4E92"/>
    <w:rsid w:val="000E2289"/>
    <w:rsid w:val="000E486D"/>
    <w:rsid w:val="001159ED"/>
    <w:rsid w:val="00141DC4"/>
    <w:rsid w:val="001571B0"/>
    <w:rsid w:val="0015741C"/>
    <w:rsid w:val="00195196"/>
    <w:rsid w:val="001B14FB"/>
    <w:rsid w:val="001B498E"/>
    <w:rsid w:val="001C29EE"/>
    <w:rsid w:val="00201DA3"/>
    <w:rsid w:val="00224900"/>
    <w:rsid w:val="002526E9"/>
    <w:rsid w:val="00256C71"/>
    <w:rsid w:val="002B7F39"/>
    <w:rsid w:val="002C21B1"/>
    <w:rsid w:val="002E55F6"/>
    <w:rsid w:val="002E65B6"/>
    <w:rsid w:val="00336508"/>
    <w:rsid w:val="00342092"/>
    <w:rsid w:val="00351E51"/>
    <w:rsid w:val="003A0CA2"/>
    <w:rsid w:val="003D34FA"/>
    <w:rsid w:val="0040546E"/>
    <w:rsid w:val="004240F4"/>
    <w:rsid w:val="00442289"/>
    <w:rsid w:val="0046179C"/>
    <w:rsid w:val="004801FF"/>
    <w:rsid w:val="00506AAE"/>
    <w:rsid w:val="005B0CB6"/>
    <w:rsid w:val="005C2AC9"/>
    <w:rsid w:val="005C33B5"/>
    <w:rsid w:val="005C423C"/>
    <w:rsid w:val="00646401"/>
    <w:rsid w:val="006D508E"/>
    <w:rsid w:val="0072653F"/>
    <w:rsid w:val="0073084B"/>
    <w:rsid w:val="007A2B4F"/>
    <w:rsid w:val="007B57B3"/>
    <w:rsid w:val="007D2904"/>
    <w:rsid w:val="007E323E"/>
    <w:rsid w:val="008054EC"/>
    <w:rsid w:val="00813B54"/>
    <w:rsid w:val="00823204"/>
    <w:rsid w:val="00834507"/>
    <w:rsid w:val="00845FA7"/>
    <w:rsid w:val="00855B49"/>
    <w:rsid w:val="00860147"/>
    <w:rsid w:val="008944DE"/>
    <w:rsid w:val="008A1EA8"/>
    <w:rsid w:val="00932DF0"/>
    <w:rsid w:val="009446DE"/>
    <w:rsid w:val="00950DF7"/>
    <w:rsid w:val="0096413E"/>
    <w:rsid w:val="0099205C"/>
    <w:rsid w:val="009A468C"/>
    <w:rsid w:val="009B4EDA"/>
    <w:rsid w:val="009F53B5"/>
    <w:rsid w:val="009F7E35"/>
    <w:rsid w:val="00A177C6"/>
    <w:rsid w:val="00A32918"/>
    <w:rsid w:val="00A640BC"/>
    <w:rsid w:val="00AE29DB"/>
    <w:rsid w:val="00B3295D"/>
    <w:rsid w:val="00B47BC2"/>
    <w:rsid w:val="00BD45D9"/>
    <w:rsid w:val="00C24740"/>
    <w:rsid w:val="00C44B9E"/>
    <w:rsid w:val="00C44F98"/>
    <w:rsid w:val="00C45BEE"/>
    <w:rsid w:val="00C6236D"/>
    <w:rsid w:val="00C97365"/>
    <w:rsid w:val="00CA14A4"/>
    <w:rsid w:val="00CB2A1C"/>
    <w:rsid w:val="00CD0ED2"/>
    <w:rsid w:val="00CE09F8"/>
    <w:rsid w:val="00D06B87"/>
    <w:rsid w:val="00D82A83"/>
    <w:rsid w:val="00D850AE"/>
    <w:rsid w:val="00DB4C14"/>
    <w:rsid w:val="00DB625A"/>
    <w:rsid w:val="00DD789A"/>
    <w:rsid w:val="00EA4818"/>
    <w:rsid w:val="00ED264B"/>
    <w:rsid w:val="00EE210F"/>
    <w:rsid w:val="00F025B0"/>
    <w:rsid w:val="00F350CA"/>
    <w:rsid w:val="00F540DE"/>
    <w:rsid w:val="00F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BF6A3DD-5F0D-436D-B860-C1E94161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tabs>
        <w:tab w:val="right" w:leader="underscore" w:pos="5316"/>
        <w:tab w:val="right" w:leader="underscore" w:pos="5364"/>
      </w:tabs>
      <w:spacing w:before="120"/>
      <w:outlineLvl w:val="0"/>
    </w:pPr>
    <w:rPr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right" w:leader="underscore" w:pos="5316"/>
        <w:tab w:val="right" w:leader="underscore" w:pos="5364"/>
      </w:tabs>
      <w:spacing w:before="120"/>
      <w:outlineLvl w:val="1"/>
    </w:pPr>
    <w:rPr>
      <w:b/>
      <w:bCs/>
      <w:i/>
      <w:i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right" w:leader="underscore" w:pos="5316"/>
        <w:tab w:val="right" w:leader="underscore" w:pos="5364"/>
      </w:tabs>
      <w:spacing w:line="300" w:lineRule="auto"/>
      <w:outlineLvl w:val="4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Textedebulles">
    <w:name w:val="Balloon Text"/>
    <w:basedOn w:val="Normal"/>
    <w:semiHidden/>
    <w:rsid w:val="00CD0ED2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4240F4"/>
  </w:style>
  <w:style w:type="character" w:customStyle="1" w:styleId="PieddepageCar">
    <w:name w:val="Pied de page Car"/>
    <w:basedOn w:val="Policepardfaut"/>
    <w:link w:val="Pieddepage"/>
    <w:semiHidden/>
    <w:rsid w:val="004240F4"/>
    <w:rPr>
      <w:rFonts w:ascii="Arial" w:hAnsi="Arial" w:cs="Arial"/>
      <w:sz w:val="22"/>
      <w:szCs w:val="22"/>
      <w:lang w:val="fr-CA" w:eastAsia="fr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bh8946\Mes%20documents\Mes%20documents\Mes%20documents\MTQ\Formulaire%20intervention%20MTQ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intervention MTQ.doc</Template>
  <TotalTime>0</TotalTime>
  <Pages>1</Pages>
  <Words>450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INITIATEUR</vt:lpstr>
      <vt:lpstr>INITIATEUR</vt:lpstr>
    </vt:vector>
  </TitlesOfParts>
  <Company>Dell Computer Corporation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INITIATEUR</dc:title>
  <dc:subject/>
  <dc:creator>BH8946</dc:creator>
  <cp:keywords/>
  <cp:lastModifiedBy>Valérie St-Onge</cp:lastModifiedBy>
  <cp:revision>2</cp:revision>
  <cp:lastPrinted>2012-08-21T16:38:00Z</cp:lastPrinted>
  <dcterms:created xsi:type="dcterms:W3CDTF">2020-09-25T15:46:00Z</dcterms:created>
  <dcterms:modified xsi:type="dcterms:W3CDTF">2020-09-25T15:46:00Z</dcterms:modified>
</cp:coreProperties>
</file>